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EB" w:rsidRDefault="00DC386E" w:rsidP="00516CF5">
      <w:r>
        <w:rPr>
          <w:noProof/>
        </w:rPr>
        <w:pict>
          <v:rect id="_x0000_s1026" style="position:absolute;margin-left:108pt;margin-top:-18.7pt;width:612.05pt;height:577.6pt;z-index:251656192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750"/>
                    <w:gridCol w:w="1751"/>
                    <w:gridCol w:w="1751"/>
                    <w:gridCol w:w="1858"/>
                    <w:gridCol w:w="1800"/>
                    <w:gridCol w:w="90"/>
                    <w:gridCol w:w="1800"/>
                    <w:gridCol w:w="1456"/>
                  </w:tblGrid>
                  <w:tr w:rsidR="004046EB" w:rsidTr="00BA45C6">
                    <w:trPr>
                      <w:trHeight w:val="1020"/>
                    </w:trPr>
                    <w:tc>
                      <w:tcPr>
                        <w:tcW w:w="1750" w:type="dxa"/>
                      </w:tcPr>
                      <w:p w:rsidR="004046EB" w:rsidRPr="00516CF5" w:rsidRDefault="004046EB" w:rsidP="00516CF5">
                        <w:pPr>
                          <w:pStyle w:val="BannerHeading2"/>
                        </w:pPr>
                        <w:r w:rsidRPr="00516CF5">
                          <w:t>Sun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4046EB" w:rsidRPr="00516CF5" w:rsidRDefault="004046EB" w:rsidP="00516CF5">
                        <w:pPr>
                          <w:pStyle w:val="BannerHeading2"/>
                        </w:pPr>
                        <w:r w:rsidRPr="00516CF5">
                          <w:t>Mon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4046EB" w:rsidRPr="00516CF5" w:rsidRDefault="004046EB" w:rsidP="00516CF5">
                        <w:pPr>
                          <w:pStyle w:val="BannerHeading2"/>
                        </w:pPr>
                        <w:r w:rsidRPr="00516CF5">
                          <w:t>Tue</w:t>
                        </w:r>
                      </w:p>
                    </w:tc>
                    <w:tc>
                      <w:tcPr>
                        <w:tcW w:w="1858" w:type="dxa"/>
                      </w:tcPr>
                      <w:p w:rsidR="004046EB" w:rsidRPr="00516CF5" w:rsidRDefault="004046EB" w:rsidP="00516CF5">
                        <w:pPr>
                          <w:pStyle w:val="BannerHeading2"/>
                        </w:pPr>
                        <w:r w:rsidRPr="00516CF5">
                          <w:t>Wed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4046EB" w:rsidRPr="00516CF5" w:rsidRDefault="004046EB" w:rsidP="00516CF5">
                        <w:pPr>
                          <w:pStyle w:val="BannerHeading2"/>
                        </w:pPr>
                        <w:r w:rsidRPr="00516CF5">
                          <w:t>Thu</w:t>
                        </w:r>
                      </w:p>
                    </w:tc>
                    <w:tc>
                      <w:tcPr>
                        <w:tcW w:w="1890" w:type="dxa"/>
                        <w:gridSpan w:val="2"/>
                      </w:tcPr>
                      <w:p w:rsidR="004046EB" w:rsidRPr="00516CF5" w:rsidRDefault="004046EB" w:rsidP="00516CF5">
                        <w:pPr>
                          <w:pStyle w:val="BannerHeading2"/>
                        </w:pPr>
                        <w:r w:rsidRPr="00516CF5">
                          <w:t>Fri</w:t>
                        </w:r>
                      </w:p>
                    </w:tc>
                    <w:tc>
                      <w:tcPr>
                        <w:tcW w:w="1456" w:type="dxa"/>
                      </w:tcPr>
                      <w:p w:rsidR="004046EB" w:rsidRDefault="004046EB" w:rsidP="00516CF5">
                        <w:pPr>
                          <w:pStyle w:val="BannerHeading2"/>
                        </w:pPr>
                        <w:r w:rsidRPr="00516CF5">
                          <w:t>Sat</w:t>
                        </w:r>
                      </w:p>
                    </w:tc>
                  </w:tr>
                  <w:tr w:rsidR="004046EB" w:rsidRPr="00516CF5" w:rsidTr="00BA45C6">
                    <w:trPr>
                      <w:trHeight w:val="469"/>
                    </w:trPr>
                    <w:tc>
                      <w:tcPr>
                        <w:tcW w:w="1750" w:type="dxa"/>
                      </w:tcPr>
                      <w:p w:rsidR="004046EB" w:rsidRPr="00C26FE0" w:rsidRDefault="004046EB" w:rsidP="00516CF5">
                        <w:pPr>
                          <w:pStyle w:val="Banner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751" w:type="dxa"/>
                      </w:tcPr>
                      <w:p w:rsidR="004046EB" w:rsidRPr="00C26FE0" w:rsidRDefault="004046EB" w:rsidP="00516CF5">
                        <w:pPr>
                          <w:pStyle w:val="Banner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751" w:type="dxa"/>
                      </w:tcPr>
                      <w:p w:rsidR="004046EB" w:rsidRPr="00C26FE0" w:rsidRDefault="004046EB" w:rsidP="00516CF5">
                        <w:pPr>
                          <w:pStyle w:val="Banner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858" w:type="dxa"/>
                      </w:tcPr>
                      <w:p w:rsidR="004046EB" w:rsidRPr="00C26FE0" w:rsidRDefault="004046EB" w:rsidP="00516CF5">
                        <w:pPr>
                          <w:pStyle w:val="Banner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4046EB" w:rsidRPr="00C26FE0" w:rsidRDefault="004046EB" w:rsidP="00516CF5">
                        <w:pPr>
                          <w:pStyle w:val="Banner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890" w:type="dxa"/>
                        <w:gridSpan w:val="2"/>
                      </w:tcPr>
                      <w:p w:rsidR="004046EB" w:rsidRPr="00C26FE0" w:rsidRDefault="004046EB" w:rsidP="00516CF5">
                        <w:pPr>
                          <w:pStyle w:val="Banner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456" w:type="dxa"/>
                      </w:tcPr>
                      <w:p w:rsidR="004046EB" w:rsidRPr="00C26FE0" w:rsidRDefault="004046EB" w:rsidP="00516CF5">
                        <w:pPr>
                          <w:pStyle w:val="Banner11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  <w:tr w:rsidR="004D27E7" w:rsidRPr="00516CF5" w:rsidTr="00A039F4">
                    <w:trPr>
                      <w:trHeight w:val="1632"/>
                    </w:trPr>
                    <w:tc>
                      <w:tcPr>
                        <w:tcW w:w="1750" w:type="dxa"/>
                      </w:tcPr>
                      <w:p w:rsidR="004D27E7" w:rsidRPr="00BA45C6" w:rsidRDefault="004D27E7" w:rsidP="00626A5B">
                        <w:pPr>
                          <w:jc w:val="center"/>
                          <w:rPr>
                            <w:b/>
                            <w:color w:val="1F497D" w:themeColor="text2"/>
                            <w:sz w:val="32"/>
                            <w:szCs w:val="32"/>
                          </w:rPr>
                        </w:pPr>
                        <w:r w:rsidRPr="00BA45C6">
                          <w:rPr>
                            <w:b/>
                            <w:color w:val="1F497D" w:themeColor="text2"/>
                            <w:sz w:val="32"/>
                            <w:szCs w:val="32"/>
                          </w:rPr>
                          <w:t>Theme:</w:t>
                        </w:r>
                      </w:p>
                      <w:p w:rsidR="005768D4" w:rsidRPr="005768D4" w:rsidRDefault="005768D4" w:rsidP="005768D4">
                        <w:pPr>
                          <w:jc w:val="center"/>
                          <w:rPr>
                            <w:b/>
                            <w:color w:val="4F6228" w:themeColor="accent3" w:themeShade="80"/>
                            <w:sz w:val="40"/>
                            <w:szCs w:val="40"/>
                          </w:rPr>
                        </w:pPr>
                        <w:r w:rsidRPr="005768D4">
                          <w:rPr>
                            <w:b/>
                            <w:color w:val="4F6228" w:themeColor="accent3" w:themeShade="80"/>
                            <w:sz w:val="40"/>
                            <w:szCs w:val="40"/>
                          </w:rPr>
                          <w:t>A</w:t>
                        </w:r>
                        <w:r w:rsidRPr="005768D4">
                          <w:rPr>
                            <w:color w:val="4F6228" w:themeColor="accent3" w:themeShade="80"/>
                            <w:sz w:val="40"/>
                            <w:szCs w:val="40"/>
                          </w:rPr>
                          <w:t xml:space="preserve"> </w:t>
                        </w:r>
                        <w:r w:rsidRPr="005768D4">
                          <w:rPr>
                            <w:b/>
                            <w:color w:val="4F6228" w:themeColor="accent3" w:themeShade="80"/>
                            <w:sz w:val="40"/>
                            <w:szCs w:val="40"/>
                          </w:rPr>
                          <w:t>Savior Is Born</w:t>
                        </w:r>
                      </w:p>
                      <w:p w:rsidR="004D27E7" w:rsidRPr="00F6456B" w:rsidRDefault="004D27E7" w:rsidP="00E85953">
                        <w:pPr>
                          <w:jc w:val="center"/>
                          <w:rPr>
                            <w:b/>
                            <w:i/>
                            <w:color w:val="943634" w:themeColor="accent2" w:themeShade="B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51" w:type="dxa"/>
                      </w:tcPr>
                      <w:p w:rsidR="004D27E7" w:rsidRPr="002304D8" w:rsidRDefault="006A7915" w:rsidP="0031554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  <w:p w:rsidR="006A7915" w:rsidRPr="002304D8" w:rsidRDefault="006A7915" w:rsidP="006A7915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 xml:space="preserve">Brain Fitness     </w:t>
                        </w:r>
                      </w:p>
                      <w:p w:rsidR="006A7915" w:rsidRPr="002304D8" w:rsidRDefault="006A7915" w:rsidP="006A7915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Exercise</w:t>
                        </w:r>
                      </w:p>
                      <w:p w:rsidR="006A7915" w:rsidRDefault="006A7915" w:rsidP="006A7915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Chair Volleyball</w:t>
                        </w:r>
                      </w:p>
                      <w:p w:rsidR="006A7915" w:rsidRPr="002304D8" w:rsidRDefault="006A7915" w:rsidP="006A7915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The Price is Right</w:t>
                        </w:r>
                      </w:p>
                      <w:p w:rsidR="006A7915" w:rsidRPr="002304D8" w:rsidRDefault="006A7915" w:rsidP="006A7915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Lunch</w:t>
                        </w:r>
                      </w:p>
                      <w:p w:rsidR="006A7915" w:rsidRDefault="006A7915" w:rsidP="006A7915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Bingo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4D27E7" w:rsidRPr="002304D8" w:rsidRDefault="004D27E7" w:rsidP="0031554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51" w:type="dxa"/>
                      </w:tcPr>
                      <w:p w:rsidR="004D27E7" w:rsidRPr="002304D8" w:rsidRDefault="006A7915" w:rsidP="0031554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  <w:p w:rsidR="00F6456B" w:rsidRPr="002304D8" w:rsidRDefault="00F6456B" w:rsidP="00F6456B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Brain Fitness</w:t>
                        </w:r>
                      </w:p>
                      <w:p w:rsidR="00F6456B" w:rsidRPr="002304D8" w:rsidRDefault="00F6456B" w:rsidP="00F6456B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Sing A Long</w:t>
                        </w:r>
                      </w:p>
                      <w:p w:rsidR="00F6456B" w:rsidRPr="002304D8" w:rsidRDefault="00F6456B" w:rsidP="00F6456B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Exercise</w:t>
                        </w:r>
                      </w:p>
                      <w:p w:rsidR="00F6456B" w:rsidRPr="002304D8" w:rsidRDefault="00F6456B" w:rsidP="00F6456B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Trivia</w:t>
                        </w:r>
                      </w:p>
                      <w:p w:rsidR="00F6456B" w:rsidRPr="002304D8" w:rsidRDefault="00F6456B" w:rsidP="00F6456B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Dance for Health</w:t>
                        </w:r>
                      </w:p>
                      <w:p w:rsidR="00F6456B" w:rsidRPr="002304D8" w:rsidRDefault="00F6456B" w:rsidP="00F6456B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Lunch</w:t>
                        </w:r>
                      </w:p>
                      <w:p w:rsidR="004D27E7" w:rsidRPr="002304D8" w:rsidRDefault="00F6456B" w:rsidP="00F6456B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Bingo</w:t>
                        </w:r>
                      </w:p>
                    </w:tc>
                    <w:tc>
                      <w:tcPr>
                        <w:tcW w:w="1858" w:type="dxa"/>
                      </w:tcPr>
                      <w:p w:rsidR="004D27E7" w:rsidRPr="002304D8" w:rsidRDefault="006A7915" w:rsidP="0031554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  <w:p w:rsidR="00022BB8" w:rsidRPr="002304D8" w:rsidRDefault="00022BB8" w:rsidP="00022BB8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Brain Fitness</w:t>
                        </w:r>
                      </w:p>
                      <w:p w:rsidR="00022BB8" w:rsidRPr="002304D8" w:rsidRDefault="00022BB8" w:rsidP="00022BB8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Exercise</w:t>
                        </w:r>
                      </w:p>
                      <w:p w:rsidR="00022BB8" w:rsidRDefault="00022BB8" w:rsidP="00022BB8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Games/Social Hour</w:t>
                        </w:r>
                      </w:p>
                      <w:p w:rsidR="00022BB8" w:rsidRPr="00A039F4" w:rsidRDefault="00022BB8" w:rsidP="00022BB8">
                        <w:pPr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A039F4">
                          <w:rPr>
                            <w:color w:val="FF0000"/>
                            <w:sz w:val="18"/>
                            <w:szCs w:val="18"/>
                          </w:rPr>
                          <w:t>Movie of the Week</w:t>
                        </w:r>
                      </w:p>
                      <w:p w:rsidR="00022BB8" w:rsidRDefault="00022BB8" w:rsidP="00022BB8">
                        <w:pPr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Devotional</w:t>
                        </w:r>
                        <w:r w:rsidRPr="00D71519">
                          <w:rPr>
                            <w:color w:val="FF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22BB8" w:rsidRPr="002304D8" w:rsidRDefault="00022BB8" w:rsidP="00022BB8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 xml:space="preserve">Lunch </w:t>
                        </w:r>
                      </w:p>
                      <w:p w:rsidR="00022BB8" w:rsidRDefault="00022BB8" w:rsidP="00022BB8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Bingo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4D27E7" w:rsidRDefault="004D27E7" w:rsidP="0031554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4D27E7" w:rsidRPr="002304D8" w:rsidRDefault="004D27E7" w:rsidP="0031554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4D27E7" w:rsidRPr="002304D8" w:rsidRDefault="006A7915" w:rsidP="0031554E">
                        <w:pPr>
                          <w:pStyle w:val="Banner11"/>
                          <w:jc w:val="right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t>4</w:t>
                        </w:r>
                      </w:p>
                      <w:p w:rsidR="001D7E1B" w:rsidRPr="002304D8" w:rsidRDefault="001D7E1B" w:rsidP="001D7E1B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Brain Fitness</w:t>
                        </w:r>
                      </w:p>
                      <w:p w:rsidR="001D7E1B" w:rsidRDefault="001D7E1B" w:rsidP="001D7E1B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Exercise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prof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  <w:p w:rsidR="001D7E1B" w:rsidRPr="002304D8" w:rsidRDefault="001D7E1B" w:rsidP="001D7E1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Chair Volleyball</w:t>
                        </w:r>
                        <w:r w:rsidRPr="002304D8"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</w:p>
                      <w:p w:rsidR="001D7E1B" w:rsidRPr="002304D8" w:rsidRDefault="001D7E1B" w:rsidP="001D7E1B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Lunch</w:t>
                        </w:r>
                      </w:p>
                      <w:p w:rsidR="004D27E7" w:rsidRPr="002304D8" w:rsidRDefault="001D7E1B" w:rsidP="001D7E1B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 xml:space="preserve">Bingo    </w:t>
                        </w:r>
                      </w:p>
                    </w:tc>
                    <w:tc>
                      <w:tcPr>
                        <w:tcW w:w="1890" w:type="dxa"/>
                        <w:gridSpan w:val="2"/>
                      </w:tcPr>
                      <w:p w:rsidR="004D27E7" w:rsidRPr="0008787B" w:rsidRDefault="006C33CB" w:rsidP="00104BC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                5</w:t>
                        </w:r>
                      </w:p>
                      <w:p w:rsidR="004D27E7" w:rsidRPr="0008787B" w:rsidRDefault="004D27E7" w:rsidP="00104BCE">
                        <w:pPr>
                          <w:rPr>
                            <w:sz w:val="18"/>
                            <w:szCs w:val="18"/>
                          </w:rPr>
                        </w:pPr>
                        <w:r w:rsidRPr="0008787B">
                          <w:rPr>
                            <w:sz w:val="18"/>
                            <w:szCs w:val="18"/>
                          </w:rPr>
                          <w:t xml:space="preserve">Brain Fitness     </w:t>
                        </w:r>
                      </w:p>
                      <w:p w:rsidR="004D27E7" w:rsidRPr="0008787B" w:rsidRDefault="004D27E7" w:rsidP="00104BCE">
                        <w:pPr>
                          <w:rPr>
                            <w:sz w:val="18"/>
                            <w:szCs w:val="18"/>
                          </w:rPr>
                        </w:pPr>
                        <w:r w:rsidRPr="0008787B">
                          <w:rPr>
                            <w:sz w:val="18"/>
                            <w:szCs w:val="18"/>
                          </w:rPr>
                          <w:t>Exercise</w:t>
                        </w:r>
                      </w:p>
                      <w:p w:rsidR="004D27E7" w:rsidRDefault="004D27E7" w:rsidP="00104BCE">
                        <w:pPr>
                          <w:rPr>
                            <w:sz w:val="18"/>
                            <w:szCs w:val="18"/>
                          </w:rPr>
                        </w:pPr>
                        <w:r w:rsidRPr="0008787B">
                          <w:rPr>
                            <w:sz w:val="18"/>
                            <w:szCs w:val="18"/>
                          </w:rPr>
                          <w:t>Chair Volleyball</w:t>
                        </w:r>
                      </w:p>
                      <w:p w:rsidR="005768D4" w:rsidRPr="005768D4" w:rsidRDefault="005768D4" w:rsidP="00104BCE">
                        <w:pPr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>Trip</w:t>
                        </w:r>
                        <w:r w:rsidRPr="005768D4"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 xml:space="preserve"> to </w:t>
                        </w:r>
                        <w:proofErr w:type="spellStart"/>
                        <w:r w:rsidRPr="005768D4"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>Walmart</w:t>
                        </w:r>
                        <w:proofErr w:type="spellEnd"/>
                      </w:p>
                      <w:p w:rsidR="004D27E7" w:rsidRDefault="004D27E7" w:rsidP="00104BCE">
                        <w:pPr>
                          <w:rPr>
                            <w:sz w:val="18"/>
                            <w:szCs w:val="18"/>
                          </w:rPr>
                        </w:pPr>
                        <w:r w:rsidRPr="0008787B">
                          <w:rPr>
                            <w:sz w:val="18"/>
                            <w:szCs w:val="18"/>
                          </w:rPr>
                          <w:t>Lunch</w:t>
                        </w:r>
                      </w:p>
                      <w:p w:rsidR="004D27E7" w:rsidRPr="0008787B" w:rsidRDefault="004D27E7" w:rsidP="00104BCE">
                        <w:pPr>
                          <w:rPr>
                            <w:b/>
                            <w:sz w:val="56"/>
                            <w:szCs w:val="56"/>
                          </w:rPr>
                        </w:pPr>
                        <w:r w:rsidRPr="0008787B">
                          <w:rPr>
                            <w:sz w:val="18"/>
                            <w:szCs w:val="18"/>
                          </w:rPr>
                          <w:t>Bingo</w:t>
                        </w:r>
                      </w:p>
                      <w:p w:rsidR="004D27E7" w:rsidRDefault="004D27E7" w:rsidP="00104BCE"/>
                      <w:p w:rsidR="004D27E7" w:rsidRPr="0008787B" w:rsidRDefault="004D27E7" w:rsidP="00104BCE"/>
                    </w:tc>
                    <w:tc>
                      <w:tcPr>
                        <w:tcW w:w="1456" w:type="dxa"/>
                      </w:tcPr>
                      <w:p w:rsidR="004D27E7" w:rsidRPr="0094340B" w:rsidRDefault="006A7915" w:rsidP="00104BCE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6</w:t>
                        </w:r>
                      </w:p>
                    </w:tc>
                  </w:tr>
                  <w:tr w:rsidR="004D27E7" w:rsidRPr="00516CF5" w:rsidTr="00BA45C6">
                    <w:trPr>
                      <w:trHeight w:val="1620"/>
                    </w:trPr>
                    <w:tc>
                      <w:tcPr>
                        <w:tcW w:w="1750" w:type="dxa"/>
                      </w:tcPr>
                      <w:p w:rsidR="004D27E7" w:rsidRDefault="006A7915" w:rsidP="002E16F8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7</w:t>
                        </w:r>
                      </w:p>
                      <w:p w:rsidR="004D27E7" w:rsidRPr="00BA45C6" w:rsidRDefault="003B3705" w:rsidP="003B3705">
                        <w:pPr>
                          <w:jc w:val="center"/>
                          <w:rPr>
                            <w:color w:val="4A442A" w:themeColor="background2" w:themeShade="40"/>
                            <w:sz w:val="24"/>
                            <w:szCs w:val="24"/>
                          </w:rPr>
                        </w:pPr>
                        <w:r>
                          <w:rPr>
                            <w:color w:val="C0504D" w:themeColor="accent2"/>
                            <w:sz w:val="24"/>
                            <w:szCs w:val="24"/>
                          </w:rPr>
                          <w:t xml:space="preserve"> </w:t>
                        </w:r>
                        <w:r w:rsidR="005768D4" w:rsidRPr="005768D4">
                          <w:rPr>
                            <w:noProof/>
                            <w:color w:val="C0504D" w:themeColor="accent2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16371" cy="734165"/>
                              <wp:effectExtent l="19050" t="0" r="0" b="0"/>
                              <wp:docPr id="4" name="Picture 1" descr="C:\Documents and Settings\donnaross\My Documents\My Pictures\Handwashing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Documents and Settings\donnaross\My Documents\My Pictures\Handwashing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8669" cy="73600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51" w:type="dxa"/>
                      </w:tcPr>
                      <w:p w:rsidR="004D27E7" w:rsidRPr="002304D8" w:rsidRDefault="006A7915" w:rsidP="00104BC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8</w:t>
                        </w:r>
                      </w:p>
                      <w:p w:rsidR="00572682" w:rsidRPr="002304D8" w:rsidRDefault="00572682" w:rsidP="00572682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 xml:space="preserve">Brain Fitness     </w:t>
                        </w:r>
                      </w:p>
                      <w:p w:rsidR="00572682" w:rsidRPr="002304D8" w:rsidRDefault="00572682" w:rsidP="00572682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Exercise</w:t>
                        </w:r>
                      </w:p>
                      <w:p w:rsidR="00572682" w:rsidRDefault="00572682" w:rsidP="00572682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Chair Volleyball</w:t>
                        </w:r>
                      </w:p>
                      <w:p w:rsidR="00572682" w:rsidRPr="002304D8" w:rsidRDefault="00572682" w:rsidP="00572682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The Price is Right</w:t>
                        </w:r>
                      </w:p>
                      <w:p w:rsidR="00572682" w:rsidRPr="002304D8" w:rsidRDefault="00572682" w:rsidP="00572682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Lunch</w:t>
                        </w:r>
                      </w:p>
                      <w:p w:rsidR="004D27E7" w:rsidRDefault="00572682" w:rsidP="00572682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Bingo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4D27E7" w:rsidRPr="002304D8" w:rsidRDefault="004D27E7" w:rsidP="00104BC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51" w:type="dxa"/>
                      </w:tcPr>
                      <w:p w:rsidR="004D27E7" w:rsidRPr="002304D8" w:rsidRDefault="006A7915" w:rsidP="00104BC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9</w:t>
                        </w:r>
                      </w:p>
                      <w:p w:rsidR="006C33CB" w:rsidRPr="002304D8" w:rsidRDefault="006C33CB" w:rsidP="006C33CB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Brain Fitness</w:t>
                        </w:r>
                      </w:p>
                      <w:p w:rsidR="006C33CB" w:rsidRPr="002304D8" w:rsidRDefault="006C33CB" w:rsidP="006C33CB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Sing A Long</w:t>
                        </w:r>
                      </w:p>
                      <w:p w:rsidR="006C33CB" w:rsidRPr="002304D8" w:rsidRDefault="006C33CB" w:rsidP="006C33CB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Exercise</w:t>
                        </w:r>
                      </w:p>
                      <w:p w:rsidR="006C33CB" w:rsidRPr="002304D8" w:rsidRDefault="006C33CB" w:rsidP="006C33CB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Trivia</w:t>
                        </w:r>
                      </w:p>
                      <w:p w:rsidR="006C33CB" w:rsidRPr="002304D8" w:rsidRDefault="006C33CB" w:rsidP="006C33CB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Dance for Health</w:t>
                        </w:r>
                      </w:p>
                      <w:p w:rsidR="006C33CB" w:rsidRPr="002304D8" w:rsidRDefault="006C33CB" w:rsidP="006C33CB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Lunch</w:t>
                        </w:r>
                      </w:p>
                      <w:p w:rsidR="004D27E7" w:rsidRPr="002304D8" w:rsidRDefault="006C33CB" w:rsidP="006C33CB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Bingo</w:t>
                        </w:r>
                      </w:p>
                    </w:tc>
                    <w:tc>
                      <w:tcPr>
                        <w:tcW w:w="1858" w:type="dxa"/>
                      </w:tcPr>
                      <w:p w:rsidR="004D27E7" w:rsidRPr="002304D8" w:rsidRDefault="006A7915" w:rsidP="00104BC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10</w:t>
                        </w:r>
                      </w:p>
                      <w:p w:rsidR="004D27E7" w:rsidRPr="002304D8" w:rsidRDefault="004D27E7" w:rsidP="00A70C29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Brain Fitness</w:t>
                        </w:r>
                      </w:p>
                      <w:p w:rsidR="004D27E7" w:rsidRPr="002304D8" w:rsidRDefault="004D27E7" w:rsidP="00A70C29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Exercise</w:t>
                        </w:r>
                      </w:p>
                      <w:p w:rsidR="004D27E7" w:rsidRDefault="004D27E7" w:rsidP="00A70C29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Games/Social Hour</w:t>
                        </w:r>
                      </w:p>
                      <w:p w:rsidR="00A039F4" w:rsidRPr="00A039F4" w:rsidRDefault="00A039F4" w:rsidP="00A70C29">
                        <w:pPr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A039F4">
                          <w:rPr>
                            <w:color w:val="FF0000"/>
                            <w:sz w:val="18"/>
                            <w:szCs w:val="18"/>
                          </w:rPr>
                          <w:t>Movie of the Week</w:t>
                        </w:r>
                      </w:p>
                      <w:p w:rsidR="004D27E7" w:rsidRDefault="004D27E7" w:rsidP="006953A5">
                        <w:pPr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Devotional</w:t>
                        </w:r>
                        <w:r w:rsidRPr="00D71519">
                          <w:rPr>
                            <w:color w:val="FF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4D27E7" w:rsidRPr="002304D8" w:rsidRDefault="004D27E7" w:rsidP="00A70C29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 xml:space="preserve">Lunch </w:t>
                        </w:r>
                      </w:p>
                      <w:p w:rsidR="004D27E7" w:rsidRDefault="004D27E7" w:rsidP="00A70C29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Bingo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4D27E7" w:rsidRPr="002304D8" w:rsidRDefault="004D27E7" w:rsidP="00104BC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4D27E7" w:rsidRPr="002304D8" w:rsidRDefault="006A7915" w:rsidP="00FA121F">
                        <w:pPr>
                          <w:pStyle w:val="Banner11"/>
                          <w:jc w:val="right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t>11</w:t>
                        </w:r>
                      </w:p>
                      <w:p w:rsidR="001D7E1B" w:rsidRPr="002304D8" w:rsidRDefault="001D7E1B" w:rsidP="001D7E1B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Brain Fitness</w:t>
                        </w:r>
                      </w:p>
                      <w:p w:rsidR="001D7E1B" w:rsidRDefault="001D7E1B" w:rsidP="001D7E1B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Exercise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prof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  <w:p w:rsidR="001D7E1B" w:rsidRPr="002304D8" w:rsidRDefault="001D7E1B" w:rsidP="001D7E1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Chair Volleyball</w:t>
                        </w:r>
                        <w:r w:rsidRPr="002304D8"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</w:p>
                      <w:p w:rsidR="001D7E1B" w:rsidRDefault="001D7E1B" w:rsidP="001D7E1B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Musical Bingo</w:t>
                        </w:r>
                      </w:p>
                      <w:p w:rsidR="001D7E1B" w:rsidRPr="002304D8" w:rsidRDefault="001D7E1B" w:rsidP="001D7E1B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Lunch</w:t>
                        </w:r>
                      </w:p>
                      <w:p w:rsidR="004D27E7" w:rsidRPr="002304D8" w:rsidRDefault="001D7E1B" w:rsidP="001D7E1B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 xml:space="preserve">Bingo    </w:t>
                        </w:r>
                      </w:p>
                    </w:tc>
                    <w:tc>
                      <w:tcPr>
                        <w:tcW w:w="1890" w:type="dxa"/>
                        <w:gridSpan w:val="2"/>
                      </w:tcPr>
                      <w:p w:rsidR="004D27E7" w:rsidRPr="0008787B" w:rsidRDefault="00BD6CEB" w:rsidP="00104BC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                 </w:t>
                        </w:r>
                        <w:r w:rsidR="006A7915">
                          <w:rPr>
                            <w:sz w:val="18"/>
                            <w:szCs w:val="18"/>
                          </w:rPr>
                          <w:t>12</w:t>
                        </w:r>
                        <w:r w:rsidR="004D27E7" w:rsidRPr="0008787B">
                          <w:rPr>
                            <w:sz w:val="18"/>
                            <w:szCs w:val="18"/>
                          </w:rPr>
                          <w:t xml:space="preserve">   </w:t>
                        </w:r>
                      </w:p>
                      <w:p w:rsidR="00AB5D9F" w:rsidRPr="0008787B" w:rsidRDefault="00AB5D9F" w:rsidP="00AB5D9F">
                        <w:pPr>
                          <w:rPr>
                            <w:sz w:val="18"/>
                            <w:szCs w:val="18"/>
                          </w:rPr>
                        </w:pPr>
                        <w:r w:rsidRPr="0008787B">
                          <w:rPr>
                            <w:sz w:val="18"/>
                            <w:szCs w:val="18"/>
                          </w:rPr>
                          <w:t xml:space="preserve">Brain Fitness     </w:t>
                        </w:r>
                      </w:p>
                      <w:p w:rsidR="00AB5D9F" w:rsidRPr="0008787B" w:rsidRDefault="00AB5D9F" w:rsidP="00AB5D9F">
                        <w:pPr>
                          <w:rPr>
                            <w:sz w:val="18"/>
                            <w:szCs w:val="18"/>
                          </w:rPr>
                        </w:pPr>
                        <w:r w:rsidRPr="0008787B">
                          <w:rPr>
                            <w:sz w:val="18"/>
                            <w:szCs w:val="18"/>
                          </w:rPr>
                          <w:t>Exercise</w:t>
                        </w:r>
                      </w:p>
                      <w:p w:rsidR="00AB5D9F" w:rsidRPr="0008787B" w:rsidRDefault="00AB5D9F" w:rsidP="00AB5D9F">
                        <w:pPr>
                          <w:rPr>
                            <w:sz w:val="18"/>
                            <w:szCs w:val="18"/>
                          </w:rPr>
                        </w:pPr>
                        <w:r w:rsidRPr="0008787B">
                          <w:rPr>
                            <w:sz w:val="18"/>
                            <w:szCs w:val="18"/>
                          </w:rPr>
                          <w:t>Chair Volleyball</w:t>
                        </w:r>
                      </w:p>
                      <w:p w:rsidR="00AB5D9F" w:rsidRPr="0008787B" w:rsidRDefault="00AB5D9F" w:rsidP="00AB5D9F">
                        <w:pPr>
                          <w:rPr>
                            <w:sz w:val="18"/>
                            <w:szCs w:val="18"/>
                          </w:rPr>
                        </w:pPr>
                        <w:r w:rsidRPr="0008787B">
                          <w:rPr>
                            <w:sz w:val="18"/>
                            <w:szCs w:val="18"/>
                          </w:rPr>
                          <w:t>Arts &amp; Crafts</w:t>
                        </w:r>
                      </w:p>
                      <w:p w:rsidR="00AB5D9F" w:rsidRDefault="00AB5D9F" w:rsidP="00AB5D9F">
                        <w:pPr>
                          <w:rPr>
                            <w:sz w:val="18"/>
                            <w:szCs w:val="18"/>
                          </w:rPr>
                        </w:pPr>
                        <w:r w:rsidRPr="0008787B">
                          <w:rPr>
                            <w:sz w:val="18"/>
                            <w:szCs w:val="18"/>
                          </w:rPr>
                          <w:t>Lunch</w:t>
                        </w:r>
                      </w:p>
                      <w:p w:rsidR="00AB5D9F" w:rsidRPr="0008787B" w:rsidRDefault="00AB5D9F" w:rsidP="00AB5D9F">
                        <w:pPr>
                          <w:rPr>
                            <w:b/>
                            <w:sz w:val="56"/>
                            <w:szCs w:val="56"/>
                          </w:rPr>
                        </w:pPr>
                        <w:r w:rsidRPr="0008787B">
                          <w:rPr>
                            <w:sz w:val="18"/>
                            <w:szCs w:val="18"/>
                          </w:rPr>
                          <w:t>Bingo</w:t>
                        </w:r>
                      </w:p>
                      <w:p w:rsidR="004D27E7" w:rsidRPr="00445316" w:rsidRDefault="004D27E7" w:rsidP="00104BCE">
                        <w:pPr>
                          <w:rPr>
                            <w:b/>
                            <w:color w:val="FF0000"/>
                            <w:sz w:val="18"/>
                            <w:szCs w:val="18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456" w:type="dxa"/>
                      </w:tcPr>
                      <w:p w:rsidR="004D27E7" w:rsidRPr="0094340B" w:rsidRDefault="006A7915" w:rsidP="00104BCE">
                        <w:pPr>
                          <w:pStyle w:val="Banner11"/>
                          <w:rPr>
                            <w:b w:val="0"/>
                            <w:sz w:val="56"/>
                            <w:szCs w:val="56"/>
                          </w:rPr>
                        </w:pPr>
                        <w:r>
                          <w:rPr>
                            <w:b w:val="0"/>
                            <w:sz w:val="56"/>
                            <w:szCs w:val="56"/>
                          </w:rPr>
                          <w:t>13</w:t>
                        </w:r>
                      </w:p>
                    </w:tc>
                  </w:tr>
                  <w:tr w:rsidR="004D27E7" w:rsidRPr="00516CF5" w:rsidTr="00BA45C6">
                    <w:trPr>
                      <w:trHeight w:val="1873"/>
                    </w:trPr>
                    <w:tc>
                      <w:tcPr>
                        <w:tcW w:w="1750" w:type="dxa"/>
                      </w:tcPr>
                      <w:p w:rsidR="004D27E7" w:rsidRDefault="006A7915" w:rsidP="00626A5B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14</w:t>
                        </w:r>
                      </w:p>
                      <w:p w:rsidR="004D27E7" w:rsidRPr="00BA45C6" w:rsidRDefault="005768D4" w:rsidP="003B3705">
                        <w:pPr>
                          <w:jc w:val="center"/>
                          <w:rPr>
                            <w:color w:val="E36C0A" w:themeColor="accent6" w:themeShade="BF"/>
                            <w:sz w:val="24"/>
                            <w:szCs w:val="24"/>
                          </w:rPr>
                        </w:pPr>
                        <w:r w:rsidRPr="005768D4">
                          <w:rPr>
                            <w:rFonts w:ascii="Arial" w:hAnsi="Arial" w:cs="Arial"/>
                            <w:noProof/>
                            <w:color w:val="1122CC"/>
                          </w:rPr>
                          <w:drawing>
                            <wp:inline distT="0" distB="0" distL="0" distR="0">
                              <wp:extent cx="842798" cy="872358"/>
                              <wp:effectExtent l="19050" t="0" r="0" b="0"/>
                              <wp:docPr id="11" name="Picture 8" descr="http://img4.realsimple.com/images/food-recipes/REDO/fall-pears_30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img4.realsimple.com/images/food-recipes/REDO/fall-pears_30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2720" cy="87227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51" w:type="dxa"/>
                      </w:tcPr>
                      <w:p w:rsidR="004D27E7" w:rsidRPr="002304D8" w:rsidRDefault="006A7915" w:rsidP="00104BC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                15</w:t>
                        </w:r>
                      </w:p>
                      <w:p w:rsidR="004D27E7" w:rsidRPr="002304D8" w:rsidRDefault="004D27E7" w:rsidP="00104BCE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 xml:space="preserve">Brain Fitness     </w:t>
                        </w:r>
                      </w:p>
                      <w:p w:rsidR="004D27E7" w:rsidRPr="002304D8" w:rsidRDefault="004D27E7" w:rsidP="00104BCE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Exercise</w:t>
                        </w:r>
                      </w:p>
                      <w:p w:rsidR="004D27E7" w:rsidRDefault="004D27E7" w:rsidP="00104BCE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Chair Volleyball</w:t>
                        </w:r>
                      </w:p>
                      <w:p w:rsidR="004D27E7" w:rsidRPr="002304D8" w:rsidRDefault="004D27E7" w:rsidP="00104BCE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The Price is Right</w:t>
                        </w:r>
                      </w:p>
                      <w:p w:rsidR="004D27E7" w:rsidRPr="002304D8" w:rsidRDefault="004D27E7" w:rsidP="00104BCE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Lunch</w:t>
                        </w:r>
                      </w:p>
                      <w:p w:rsidR="004D27E7" w:rsidRPr="002304D8" w:rsidRDefault="004D27E7" w:rsidP="00A039F4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Bingo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4D27E7" w:rsidRPr="002304D8" w:rsidRDefault="006A7915" w:rsidP="00104BC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16</w:t>
                        </w:r>
                      </w:p>
                      <w:p w:rsidR="006C33CB" w:rsidRPr="002304D8" w:rsidRDefault="006C33CB" w:rsidP="006C33CB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Brain Fitness</w:t>
                        </w:r>
                      </w:p>
                      <w:p w:rsidR="006C33CB" w:rsidRPr="002304D8" w:rsidRDefault="006C33CB" w:rsidP="006C33CB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Sing A Long</w:t>
                        </w:r>
                      </w:p>
                      <w:p w:rsidR="006C33CB" w:rsidRPr="002304D8" w:rsidRDefault="006C33CB" w:rsidP="006C33CB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Exercise</w:t>
                        </w:r>
                      </w:p>
                      <w:p w:rsidR="006C33CB" w:rsidRPr="002304D8" w:rsidRDefault="006C33CB" w:rsidP="006C33CB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Trivia</w:t>
                        </w:r>
                      </w:p>
                      <w:p w:rsidR="006C33CB" w:rsidRPr="002304D8" w:rsidRDefault="006C33CB" w:rsidP="006C33CB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Dance for Health</w:t>
                        </w:r>
                      </w:p>
                      <w:p w:rsidR="006C33CB" w:rsidRPr="002304D8" w:rsidRDefault="006C33CB" w:rsidP="006C33CB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Lunch</w:t>
                        </w:r>
                      </w:p>
                      <w:p w:rsidR="004D27E7" w:rsidRPr="002304D8" w:rsidRDefault="006C33CB" w:rsidP="006C33CB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Bingo</w:t>
                        </w:r>
                      </w:p>
                    </w:tc>
                    <w:tc>
                      <w:tcPr>
                        <w:tcW w:w="1858" w:type="dxa"/>
                      </w:tcPr>
                      <w:p w:rsidR="004D27E7" w:rsidRPr="002304D8" w:rsidRDefault="006A7915" w:rsidP="00104BC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17</w:t>
                        </w:r>
                      </w:p>
                      <w:p w:rsidR="00572682" w:rsidRPr="002304D8" w:rsidRDefault="00572682" w:rsidP="00572682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Brain Fitness</w:t>
                        </w:r>
                      </w:p>
                      <w:p w:rsidR="00572682" w:rsidRPr="002304D8" w:rsidRDefault="00572682" w:rsidP="00572682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Exercise</w:t>
                        </w:r>
                      </w:p>
                      <w:p w:rsidR="00572682" w:rsidRDefault="00572682" w:rsidP="00572682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Games/Social Hour</w:t>
                        </w:r>
                      </w:p>
                      <w:p w:rsidR="00572682" w:rsidRDefault="00572682" w:rsidP="00572682">
                        <w:pPr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Devotional</w:t>
                        </w:r>
                        <w:r w:rsidRPr="00D71519">
                          <w:rPr>
                            <w:color w:val="FF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572682" w:rsidRPr="002304D8" w:rsidRDefault="00572682" w:rsidP="00572682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 xml:space="preserve">Lunch </w:t>
                        </w:r>
                      </w:p>
                      <w:p w:rsidR="00572682" w:rsidRDefault="00572682" w:rsidP="00572682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Bingo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4D27E7" w:rsidRPr="002304D8" w:rsidRDefault="004D27E7" w:rsidP="00104BC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90" w:type="dxa"/>
                        <w:gridSpan w:val="2"/>
                      </w:tcPr>
                      <w:p w:rsidR="004D27E7" w:rsidRPr="002304D8" w:rsidRDefault="006A7915" w:rsidP="00104BC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18</w:t>
                        </w:r>
                      </w:p>
                      <w:p w:rsidR="001D7E1B" w:rsidRPr="002304D8" w:rsidRDefault="001D7E1B" w:rsidP="001D7E1B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Brain Fitness</w:t>
                        </w:r>
                      </w:p>
                      <w:p w:rsidR="001D7E1B" w:rsidRDefault="001D7E1B" w:rsidP="001D7E1B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Exercise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prof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  <w:p w:rsidR="00441DC4" w:rsidRDefault="001D7E1B" w:rsidP="001D7E1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Chair Volleyball</w:t>
                        </w:r>
                        <w:r w:rsidRPr="002304D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F596B" w:rsidRDefault="000F596B" w:rsidP="000F596B">
                        <w:pPr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 xml:space="preserve">Food Bank on </w:t>
                        </w:r>
                      </w:p>
                      <w:p w:rsidR="000F596B" w:rsidRPr="00CC1A83" w:rsidRDefault="000F596B" w:rsidP="000F596B">
                        <w:pPr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 xml:space="preserve">    Nutrition</w:t>
                        </w:r>
                      </w:p>
                      <w:p w:rsidR="001D7E1B" w:rsidRPr="002304D8" w:rsidRDefault="001D7E1B" w:rsidP="001D7E1B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Lunch</w:t>
                        </w:r>
                      </w:p>
                      <w:p w:rsidR="004D27E7" w:rsidRPr="000752AE" w:rsidRDefault="001D7E1B" w:rsidP="001D7E1B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 xml:space="preserve">Bingo    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4D27E7" w:rsidRPr="001C31C7" w:rsidRDefault="006A7915" w:rsidP="00104BC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              19</w:t>
                        </w:r>
                      </w:p>
                      <w:p w:rsidR="004D27E7" w:rsidRPr="001C31C7" w:rsidRDefault="004D27E7" w:rsidP="00104BCE">
                        <w:pPr>
                          <w:rPr>
                            <w:sz w:val="18"/>
                            <w:szCs w:val="18"/>
                          </w:rPr>
                        </w:pPr>
                        <w:r w:rsidRPr="001C31C7">
                          <w:rPr>
                            <w:sz w:val="18"/>
                            <w:szCs w:val="18"/>
                          </w:rPr>
                          <w:t xml:space="preserve">Brain Fitness     </w:t>
                        </w:r>
                      </w:p>
                      <w:p w:rsidR="004D27E7" w:rsidRDefault="004D27E7" w:rsidP="00104BCE">
                        <w:pPr>
                          <w:rPr>
                            <w:sz w:val="18"/>
                            <w:szCs w:val="18"/>
                          </w:rPr>
                        </w:pPr>
                        <w:r w:rsidRPr="001C31C7">
                          <w:rPr>
                            <w:sz w:val="18"/>
                            <w:szCs w:val="18"/>
                          </w:rPr>
                          <w:t>Exercise</w:t>
                        </w:r>
                      </w:p>
                      <w:p w:rsidR="00DE0C6E" w:rsidRPr="005768D4" w:rsidRDefault="006C33CB" w:rsidP="00104BCE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>Breakfast</w:t>
                        </w:r>
                      </w:p>
                      <w:p w:rsidR="004D27E7" w:rsidRPr="001C31C7" w:rsidRDefault="004D27E7" w:rsidP="00104BCE">
                        <w:pPr>
                          <w:rPr>
                            <w:sz w:val="18"/>
                            <w:szCs w:val="18"/>
                          </w:rPr>
                        </w:pPr>
                        <w:r w:rsidRPr="001C31C7">
                          <w:rPr>
                            <w:sz w:val="18"/>
                            <w:szCs w:val="18"/>
                          </w:rPr>
                          <w:t>Chair Volleyball</w:t>
                        </w:r>
                      </w:p>
                      <w:p w:rsidR="004D27E7" w:rsidRPr="001C31C7" w:rsidRDefault="004D27E7" w:rsidP="00104BCE">
                        <w:pPr>
                          <w:rPr>
                            <w:sz w:val="18"/>
                            <w:szCs w:val="18"/>
                          </w:rPr>
                        </w:pPr>
                        <w:r w:rsidRPr="001C31C7">
                          <w:rPr>
                            <w:sz w:val="18"/>
                            <w:szCs w:val="18"/>
                          </w:rPr>
                          <w:t>Lunch</w:t>
                        </w:r>
                      </w:p>
                      <w:p w:rsidR="004D27E7" w:rsidRPr="001C31C7" w:rsidRDefault="004D27E7" w:rsidP="00104BCE">
                        <w:pPr>
                          <w:rPr>
                            <w:sz w:val="18"/>
                            <w:szCs w:val="18"/>
                          </w:rPr>
                        </w:pPr>
                        <w:r w:rsidRPr="001C31C7">
                          <w:rPr>
                            <w:sz w:val="18"/>
                            <w:szCs w:val="18"/>
                          </w:rPr>
                          <w:t>Bingo</w:t>
                        </w:r>
                      </w:p>
                    </w:tc>
                    <w:tc>
                      <w:tcPr>
                        <w:tcW w:w="1456" w:type="dxa"/>
                      </w:tcPr>
                      <w:p w:rsidR="004D27E7" w:rsidRPr="001C31C7" w:rsidRDefault="006A7915" w:rsidP="00104BCE">
                        <w:pPr>
                          <w:pStyle w:val="Banner11"/>
                          <w:rPr>
                            <w:b w:val="0"/>
                            <w:sz w:val="56"/>
                            <w:szCs w:val="56"/>
                          </w:rPr>
                        </w:pPr>
                        <w:r>
                          <w:rPr>
                            <w:b w:val="0"/>
                            <w:sz w:val="56"/>
                            <w:szCs w:val="56"/>
                          </w:rPr>
                          <w:t>20</w:t>
                        </w:r>
                      </w:p>
                    </w:tc>
                  </w:tr>
                  <w:tr w:rsidR="004D27E7" w:rsidRPr="00516CF5" w:rsidTr="00BA45C6">
                    <w:trPr>
                      <w:trHeight w:val="730"/>
                    </w:trPr>
                    <w:tc>
                      <w:tcPr>
                        <w:tcW w:w="1750" w:type="dxa"/>
                      </w:tcPr>
                      <w:p w:rsidR="004D27E7" w:rsidRDefault="006A7915" w:rsidP="002E16F8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21</w:t>
                        </w:r>
                      </w:p>
                      <w:p w:rsidR="004D27E7" w:rsidRPr="007A1043" w:rsidRDefault="005768D4" w:rsidP="002E16F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768D4">
                          <w:rPr>
                            <w:rFonts w:ascii="Arial" w:hAnsi="Arial" w:cs="Arial"/>
                            <w:noProof/>
                            <w:color w:val="1122CC"/>
                          </w:rPr>
                          <w:drawing>
                            <wp:inline distT="0" distB="0" distL="0" distR="0">
                              <wp:extent cx="790245" cy="662152"/>
                              <wp:effectExtent l="19050" t="0" r="0" b="0"/>
                              <wp:docPr id="6" name="Picture 11" descr="http://www.free-clip-art-images.net/christmas-clip-art/carols2.gif">
                                <a:hlinkClick xmlns:a="http://schemas.openxmlformats.org/drawingml/2006/main" r:id="rId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www.free-clip-art-images.net/christmas-clip-art/carols2.gif">
                                        <a:hlinkClick r:id="rId6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1501" cy="66320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51" w:type="dxa"/>
                      </w:tcPr>
                      <w:p w:rsidR="004D27E7" w:rsidRPr="002304D8" w:rsidRDefault="006A7915" w:rsidP="00104BC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                22</w:t>
                        </w:r>
                      </w:p>
                      <w:p w:rsidR="00572682" w:rsidRPr="002304D8" w:rsidRDefault="00572682" w:rsidP="00572682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 xml:space="preserve">Brain Fitness     </w:t>
                        </w:r>
                      </w:p>
                      <w:p w:rsidR="00572682" w:rsidRPr="002304D8" w:rsidRDefault="00572682" w:rsidP="00572682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Exercise</w:t>
                        </w:r>
                      </w:p>
                      <w:p w:rsidR="00572682" w:rsidRDefault="00572682" w:rsidP="00572682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Chair Volleyball</w:t>
                        </w:r>
                      </w:p>
                      <w:p w:rsidR="000C3C4E" w:rsidRPr="000C3C4E" w:rsidRDefault="00533C99" w:rsidP="00572682">
                        <w:pPr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>Christmas Carols</w:t>
                        </w:r>
                      </w:p>
                      <w:p w:rsidR="00572682" w:rsidRPr="00533C99" w:rsidRDefault="00533C99" w:rsidP="00572682">
                        <w:pPr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 w:rsidRPr="00533C99"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>Gift Exchange</w:t>
                        </w:r>
                      </w:p>
                      <w:p w:rsidR="00572682" w:rsidRPr="002304D8" w:rsidRDefault="00572682" w:rsidP="00572682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Lunch</w:t>
                        </w:r>
                      </w:p>
                      <w:p w:rsidR="004D27E7" w:rsidRPr="002304D8" w:rsidRDefault="00572682" w:rsidP="000C3C4E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Bingo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4D27E7" w:rsidRPr="002304D8" w:rsidRDefault="006A7915" w:rsidP="00104BC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23</w:t>
                        </w:r>
                      </w:p>
                      <w:p w:rsidR="00CE6543" w:rsidRPr="002304D8" w:rsidRDefault="00CE6543" w:rsidP="00CE6543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Brain Fitness</w:t>
                        </w:r>
                      </w:p>
                      <w:p w:rsidR="00CE6543" w:rsidRPr="002304D8" w:rsidRDefault="00CE6543" w:rsidP="00CE6543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Sing A Long</w:t>
                        </w:r>
                      </w:p>
                      <w:p w:rsidR="00CE6543" w:rsidRPr="002304D8" w:rsidRDefault="00CE6543" w:rsidP="00CE6543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Exercise</w:t>
                        </w:r>
                      </w:p>
                      <w:p w:rsidR="00CE6543" w:rsidRPr="002304D8" w:rsidRDefault="00CE6543" w:rsidP="00CE6543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Trivia</w:t>
                        </w:r>
                      </w:p>
                      <w:p w:rsidR="00CE6543" w:rsidRPr="002304D8" w:rsidRDefault="00CE6543" w:rsidP="00CE6543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Dance for Health</w:t>
                        </w:r>
                      </w:p>
                      <w:p w:rsidR="00CE6543" w:rsidRPr="002304D8" w:rsidRDefault="00CE6543" w:rsidP="00CE6543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Lunch</w:t>
                        </w:r>
                      </w:p>
                      <w:p w:rsidR="004D27E7" w:rsidRPr="002304D8" w:rsidRDefault="00CE6543" w:rsidP="00CE6543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Bingo</w:t>
                        </w:r>
                      </w:p>
                    </w:tc>
                    <w:tc>
                      <w:tcPr>
                        <w:tcW w:w="1858" w:type="dxa"/>
                      </w:tcPr>
                      <w:p w:rsidR="004D27E7" w:rsidRDefault="006A7915" w:rsidP="00104BC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24</w:t>
                        </w:r>
                      </w:p>
                      <w:p w:rsidR="00B6301C" w:rsidRDefault="00B6301C" w:rsidP="006A7915">
                        <w:pPr>
                          <w:rPr>
                            <w:b/>
                            <w:color w:val="4F6228" w:themeColor="accent3" w:themeShade="80"/>
                            <w:sz w:val="24"/>
                            <w:szCs w:val="24"/>
                          </w:rPr>
                        </w:pPr>
                      </w:p>
                      <w:p w:rsidR="006A7915" w:rsidRDefault="006A7915" w:rsidP="006A7915">
                        <w:pPr>
                          <w:rPr>
                            <w:b/>
                            <w:color w:val="4F6228" w:themeColor="accent3" w:themeShade="80"/>
                            <w:sz w:val="24"/>
                            <w:szCs w:val="24"/>
                          </w:rPr>
                        </w:pPr>
                        <w:r w:rsidRPr="006B0EEB">
                          <w:rPr>
                            <w:b/>
                            <w:color w:val="4F6228" w:themeColor="accent3" w:themeShade="80"/>
                            <w:sz w:val="24"/>
                            <w:szCs w:val="24"/>
                          </w:rPr>
                          <w:t>Christmas</w:t>
                        </w:r>
                      </w:p>
                      <w:p w:rsidR="006A7915" w:rsidRPr="006B0EEB" w:rsidRDefault="006A7915" w:rsidP="006A7915">
                        <w:pPr>
                          <w:rPr>
                            <w:b/>
                            <w:color w:val="4F6228" w:themeColor="accent3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4F6228" w:themeColor="accent3" w:themeShade="80"/>
                            <w:sz w:val="24"/>
                            <w:szCs w:val="24"/>
                          </w:rPr>
                          <w:t>Eve</w:t>
                        </w:r>
                        <w:r w:rsidRPr="006B0EEB">
                          <w:rPr>
                            <w:b/>
                            <w:color w:val="4F6228" w:themeColor="accent3" w:themeShade="8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6A7915" w:rsidRDefault="006A7915" w:rsidP="006A7915">
                        <w:pPr>
                          <w:rPr>
                            <w:b/>
                            <w:color w:val="4F6228" w:themeColor="accent3" w:themeShade="80"/>
                            <w:sz w:val="24"/>
                            <w:szCs w:val="24"/>
                          </w:rPr>
                        </w:pPr>
                        <w:r w:rsidRPr="006B0EEB">
                          <w:rPr>
                            <w:b/>
                            <w:color w:val="4F6228" w:themeColor="accent3" w:themeShade="80"/>
                            <w:sz w:val="24"/>
                            <w:szCs w:val="24"/>
                          </w:rPr>
                          <w:t>Holiday</w:t>
                        </w:r>
                      </w:p>
                      <w:p w:rsidR="00533C99" w:rsidRPr="002304D8" w:rsidRDefault="006A7915" w:rsidP="006A7915">
                        <w:pPr>
                          <w:rPr>
                            <w:sz w:val="18"/>
                            <w:szCs w:val="18"/>
                          </w:rPr>
                        </w:pPr>
                        <w:r w:rsidRPr="007D646D">
                          <w:rPr>
                            <w:b/>
                            <w:sz w:val="24"/>
                            <w:szCs w:val="24"/>
                          </w:rPr>
                          <w:t>Closed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4D27E7" w:rsidRDefault="006A7915" w:rsidP="00104BC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25</w:t>
                        </w:r>
                      </w:p>
                      <w:p w:rsidR="006A7915" w:rsidRDefault="00533C99" w:rsidP="006A7915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6A7915" w:rsidRPr="00533C99">
                          <w:rPr>
                            <w:b/>
                            <w:noProof/>
                            <w:color w:val="4F6228" w:themeColor="accent3" w:themeShade="8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16673" cy="672662"/>
                              <wp:effectExtent l="19050" t="0" r="7227" b="0"/>
                              <wp:docPr id="5" name="Picture 35" descr="http://www.homeroomteacher.com/images/christmaspresen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 descr="http://www.homeroomteacher.com/images/christmaspresen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6772" cy="6727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A7915" w:rsidRPr="005768D4" w:rsidRDefault="006A7915" w:rsidP="006A7915">
                        <w:pPr>
                          <w:rPr>
                            <w:b/>
                            <w:color w:val="4F6228" w:themeColor="accent3" w:themeShade="80"/>
                            <w:sz w:val="18"/>
                            <w:szCs w:val="18"/>
                          </w:rPr>
                        </w:pPr>
                        <w:r w:rsidRPr="005768D4">
                          <w:rPr>
                            <w:b/>
                            <w:color w:val="4F6228" w:themeColor="accent3" w:themeShade="80"/>
                            <w:sz w:val="18"/>
                            <w:szCs w:val="18"/>
                          </w:rPr>
                          <w:t>Merry Christmas</w:t>
                        </w:r>
                      </w:p>
                      <w:p w:rsidR="005768D4" w:rsidRPr="005768D4" w:rsidRDefault="006A7915" w:rsidP="006A7915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</w:t>
                        </w:r>
                        <w:r w:rsidRPr="005768D4">
                          <w:rPr>
                            <w:b/>
                            <w:sz w:val="18"/>
                            <w:szCs w:val="18"/>
                          </w:rPr>
                          <w:t>Closed</w:t>
                        </w:r>
                      </w:p>
                    </w:tc>
                    <w:tc>
                      <w:tcPr>
                        <w:tcW w:w="1890" w:type="dxa"/>
                        <w:gridSpan w:val="2"/>
                      </w:tcPr>
                      <w:p w:rsidR="004D27E7" w:rsidRPr="001C31C7" w:rsidRDefault="006A7915" w:rsidP="00104BC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                26</w:t>
                        </w:r>
                      </w:p>
                      <w:p w:rsidR="00AB5D9F" w:rsidRPr="0008787B" w:rsidRDefault="00AB5D9F" w:rsidP="00AB5D9F">
                        <w:pPr>
                          <w:rPr>
                            <w:sz w:val="18"/>
                            <w:szCs w:val="18"/>
                          </w:rPr>
                        </w:pPr>
                        <w:r w:rsidRPr="0008787B">
                          <w:rPr>
                            <w:sz w:val="18"/>
                            <w:szCs w:val="18"/>
                          </w:rPr>
                          <w:t xml:space="preserve">Brain Fitness     </w:t>
                        </w:r>
                      </w:p>
                      <w:p w:rsidR="00AB5D9F" w:rsidRPr="0008787B" w:rsidRDefault="00AB5D9F" w:rsidP="00AB5D9F">
                        <w:pPr>
                          <w:rPr>
                            <w:sz w:val="18"/>
                            <w:szCs w:val="18"/>
                          </w:rPr>
                        </w:pPr>
                        <w:r w:rsidRPr="0008787B">
                          <w:rPr>
                            <w:sz w:val="18"/>
                            <w:szCs w:val="18"/>
                          </w:rPr>
                          <w:t>Exercise</w:t>
                        </w:r>
                      </w:p>
                      <w:p w:rsidR="00AB5D9F" w:rsidRPr="0008787B" w:rsidRDefault="00AB5D9F" w:rsidP="00AB5D9F">
                        <w:pPr>
                          <w:rPr>
                            <w:sz w:val="18"/>
                            <w:szCs w:val="18"/>
                          </w:rPr>
                        </w:pPr>
                        <w:r w:rsidRPr="0008787B">
                          <w:rPr>
                            <w:sz w:val="18"/>
                            <w:szCs w:val="18"/>
                          </w:rPr>
                          <w:t>Chair Volleyball</w:t>
                        </w:r>
                      </w:p>
                      <w:p w:rsidR="00AB5D9F" w:rsidRPr="0008787B" w:rsidRDefault="00AB5D9F" w:rsidP="00AB5D9F">
                        <w:pPr>
                          <w:rPr>
                            <w:sz w:val="18"/>
                            <w:szCs w:val="18"/>
                          </w:rPr>
                        </w:pPr>
                        <w:r w:rsidRPr="0008787B">
                          <w:rPr>
                            <w:sz w:val="18"/>
                            <w:szCs w:val="18"/>
                          </w:rPr>
                          <w:t>Arts &amp; Crafts</w:t>
                        </w:r>
                      </w:p>
                      <w:p w:rsidR="00AB5D9F" w:rsidRDefault="00AB5D9F" w:rsidP="00AB5D9F">
                        <w:pPr>
                          <w:rPr>
                            <w:sz w:val="18"/>
                            <w:szCs w:val="18"/>
                          </w:rPr>
                        </w:pPr>
                        <w:r w:rsidRPr="0008787B">
                          <w:rPr>
                            <w:sz w:val="18"/>
                            <w:szCs w:val="18"/>
                          </w:rPr>
                          <w:t>Lunch</w:t>
                        </w:r>
                      </w:p>
                      <w:p w:rsidR="00AB5D9F" w:rsidRPr="0008787B" w:rsidRDefault="00AB5D9F" w:rsidP="00AB5D9F">
                        <w:pPr>
                          <w:rPr>
                            <w:b/>
                            <w:sz w:val="56"/>
                            <w:szCs w:val="56"/>
                          </w:rPr>
                        </w:pPr>
                        <w:r w:rsidRPr="0008787B">
                          <w:rPr>
                            <w:sz w:val="18"/>
                            <w:szCs w:val="18"/>
                          </w:rPr>
                          <w:t>Bingo</w:t>
                        </w:r>
                      </w:p>
                      <w:p w:rsidR="006630DA" w:rsidRPr="00445316" w:rsidRDefault="00533C99" w:rsidP="00FA121F">
                        <w:pPr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4D27E7" w:rsidRPr="008B1E04" w:rsidRDefault="004D27E7" w:rsidP="002A7473">
                        <w:pPr>
                          <w:pStyle w:val="Banner11"/>
                          <w:rPr>
                            <w:sz w:val="56"/>
                            <w:szCs w:val="56"/>
                            <w:highlight w:val="yellow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Pr="008B1E04">
                          <w:rPr>
                            <w:sz w:val="56"/>
                            <w:szCs w:val="56"/>
                            <w:highlight w:val="yellow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56" w:type="dxa"/>
                      </w:tcPr>
                      <w:p w:rsidR="004D27E7" w:rsidRPr="00FA27F2" w:rsidRDefault="006A7915" w:rsidP="00104BCE">
                        <w:pPr>
                          <w:pStyle w:val="Banner11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27</w:t>
                        </w:r>
                      </w:p>
                    </w:tc>
                  </w:tr>
                  <w:tr w:rsidR="004D27E7" w:rsidTr="00BA45C6">
                    <w:trPr>
                      <w:trHeight w:val="1620"/>
                    </w:trPr>
                    <w:tc>
                      <w:tcPr>
                        <w:tcW w:w="1750" w:type="dxa"/>
                      </w:tcPr>
                      <w:p w:rsidR="004D27E7" w:rsidRDefault="006A7915" w:rsidP="002E16F8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28</w:t>
                        </w:r>
                      </w:p>
                      <w:p w:rsidR="003B3705" w:rsidRPr="003B3705" w:rsidRDefault="005768D4" w:rsidP="003B3705">
                        <w:pPr>
                          <w:jc w:val="center"/>
                          <w:rPr>
                            <w:color w:val="943634" w:themeColor="accent2" w:themeShade="BF"/>
                            <w:sz w:val="24"/>
                            <w:szCs w:val="24"/>
                          </w:rPr>
                        </w:pPr>
                        <w:r w:rsidRPr="005768D4">
                          <w:rPr>
                            <w:rFonts w:ascii="Arial" w:hAnsi="Arial" w:cs="Arial"/>
                            <w:noProof/>
                            <w:color w:val="1122CC"/>
                          </w:rPr>
                          <w:drawing>
                            <wp:inline distT="0" distB="0" distL="0" distR="0">
                              <wp:extent cx="916370" cy="609600"/>
                              <wp:effectExtent l="19050" t="0" r="0" b="0"/>
                              <wp:docPr id="38" name="Picture 38" descr="http://parenting.leehansen.com/downloads/clipart/christmas/images/happy-holidays2-stack40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 descr="http://parenting.leehansen.com/downloads/clipart/christmas/images/happy-holidays2-stack40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6332" cy="6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51" w:type="dxa"/>
                      </w:tcPr>
                      <w:p w:rsidR="006B09CF" w:rsidRPr="002304D8" w:rsidRDefault="006A7915" w:rsidP="006B09C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                29</w:t>
                        </w:r>
                      </w:p>
                      <w:p w:rsidR="00572682" w:rsidRPr="002304D8" w:rsidRDefault="00572682" w:rsidP="00572682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 xml:space="preserve">Brain Fitness     </w:t>
                        </w:r>
                      </w:p>
                      <w:p w:rsidR="00572682" w:rsidRPr="002304D8" w:rsidRDefault="00572682" w:rsidP="00572682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Exercise</w:t>
                        </w:r>
                      </w:p>
                      <w:p w:rsidR="00572682" w:rsidRDefault="00572682" w:rsidP="00572682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Chair Volleyball</w:t>
                        </w:r>
                      </w:p>
                      <w:p w:rsidR="00572682" w:rsidRDefault="00572682" w:rsidP="00572682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The Price is Right</w:t>
                        </w:r>
                      </w:p>
                      <w:p w:rsidR="00533C99" w:rsidRPr="00B22001" w:rsidRDefault="00533C99" w:rsidP="00533C99">
                        <w:pPr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 w:rsidRPr="00B22001"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>Hot Cocoa Day</w:t>
                        </w:r>
                      </w:p>
                      <w:p w:rsidR="00572682" w:rsidRPr="002304D8" w:rsidRDefault="00572682" w:rsidP="00572682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Lunch</w:t>
                        </w:r>
                      </w:p>
                      <w:p w:rsidR="006630DA" w:rsidRPr="002304D8" w:rsidRDefault="00572682" w:rsidP="00572682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Bingo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4D27E7" w:rsidRPr="002304D8" w:rsidRDefault="006A7915" w:rsidP="00581B1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30</w:t>
                        </w:r>
                      </w:p>
                      <w:p w:rsidR="004D27E7" w:rsidRPr="002304D8" w:rsidRDefault="004D27E7" w:rsidP="00581B1B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Brain Fitness</w:t>
                        </w:r>
                      </w:p>
                      <w:p w:rsidR="004D27E7" w:rsidRPr="002304D8" w:rsidRDefault="004D27E7" w:rsidP="00581B1B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Sing A Long</w:t>
                        </w:r>
                      </w:p>
                      <w:p w:rsidR="004D27E7" w:rsidRPr="002304D8" w:rsidRDefault="004D27E7" w:rsidP="00581B1B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Exercise</w:t>
                        </w:r>
                      </w:p>
                      <w:p w:rsidR="004D27E7" w:rsidRPr="002304D8" w:rsidRDefault="004D27E7" w:rsidP="00581B1B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Lunch</w:t>
                        </w:r>
                      </w:p>
                      <w:p w:rsidR="004D27E7" w:rsidRPr="002304D8" w:rsidRDefault="004D27E7" w:rsidP="00581B1B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Bingo</w:t>
                        </w:r>
                      </w:p>
                    </w:tc>
                    <w:tc>
                      <w:tcPr>
                        <w:tcW w:w="1858" w:type="dxa"/>
                      </w:tcPr>
                      <w:p w:rsidR="004D27E7" w:rsidRDefault="006A7915" w:rsidP="00581B1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                     31</w:t>
                        </w:r>
                      </w:p>
                      <w:p w:rsidR="006A7915" w:rsidRPr="002304D8" w:rsidRDefault="006A7915" w:rsidP="006A7915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Brain Fitness</w:t>
                        </w:r>
                      </w:p>
                      <w:p w:rsidR="006A7915" w:rsidRPr="002304D8" w:rsidRDefault="006A7915" w:rsidP="006A7915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Exercise</w:t>
                        </w:r>
                      </w:p>
                      <w:p w:rsidR="006A7915" w:rsidRDefault="006A7915" w:rsidP="006A7915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Games/Social Hour</w:t>
                        </w:r>
                      </w:p>
                      <w:p w:rsidR="006A7915" w:rsidRDefault="006A7915" w:rsidP="006A7915">
                        <w:pPr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Devotional</w:t>
                        </w:r>
                        <w:r w:rsidRPr="00D71519">
                          <w:rPr>
                            <w:color w:val="FF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6A7915" w:rsidRPr="002304D8" w:rsidRDefault="006A7915" w:rsidP="006A7915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 xml:space="preserve">Lunch </w:t>
                        </w:r>
                      </w:p>
                      <w:p w:rsidR="006A7915" w:rsidRDefault="006A7915" w:rsidP="006A7915">
                        <w:pPr>
                          <w:rPr>
                            <w:sz w:val="18"/>
                            <w:szCs w:val="18"/>
                          </w:rPr>
                        </w:pPr>
                        <w:r w:rsidRPr="002304D8">
                          <w:rPr>
                            <w:sz w:val="18"/>
                            <w:szCs w:val="18"/>
                          </w:rPr>
                          <w:t>Bingo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6A7915" w:rsidRPr="006A7915" w:rsidRDefault="006A7915" w:rsidP="00581B1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4D27E7" w:rsidRPr="002304D8" w:rsidRDefault="006A7915" w:rsidP="00581B1B">
                        <w:pPr>
                          <w:rPr>
                            <w:sz w:val="18"/>
                            <w:szCs w:val="18"/>
                          </w:rPr>
                        </w:pPr>
                        <w:r w:rsidRPr="00E85953">
                          <w:rPr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894633" cy="882650"/>
                              <wp:effectExtent l="19050" t="0" r="717" b="0"/>
                              <wp:docPr id="1" name="Picture 4" descr="http://www.foodandhealth.com/images/clipart/wreath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foodandhealth.com/images/clipart/wreath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96489" cy="8844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90" w:type="dxa"/>
                        <w:gridSpan w:val="2"/>
                      </w:tcPr>
                      <w:p w:rsidR="004D27E7" w:rsidRPr="008B1E04" w:rsidRDefault="004D27E7" w:rsidP="008B1E04">
                        <w:pPr>
                          <w:pStyle w:val="Banner11"/>
                          <w:rPr>
                            <w:sz w:val="56"/>
                            <w:szCs w:val="56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456" w:type="dxa"/>
                      </w:tcPr>
                      <w:p w:rsidR="004D27E7" w:rsidRPr="00FA27F2" w:rsidRDefault="004D27E7" w:rsidP="00516CF5">
                        <w:pPr>
                          <w:pStyle w:val="Banner11"/>
                          <w:rPr>
                            <w:sz w:val="56"/>
                            <w:szCs w:val="56"/>
                          </w:rPr>
                        </w:pPr>
                      </w:p>
                    </w:tc>
                  </w:tr>
                </w:tbl>
                <w:p w:rsidR="004046EB" w:rsidRDefault="004046EB" w:rsidP="00516CF5">
                  <w:pPr>
                    <w:pStyle w:val="Banner11"/>
                  </w:pP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27" style="position:absolute;margin-left:0;margin-top:0;width:108.7pt;height:468.7pt;z-index:251658240;mso-position-horizontal-relative:margin;mso-position-vertical-relative:margin" filled="f" stroked="f">
            <v:textbox style="layout-flow:vertical;mso-layout-flow-alt:bottom-to-top" inset="0,0,0,0">
              <w:txbxContent>
                <w:p w:rsidR="004046EB" w:rsidRDefault="000F596B" w:rsidP="00516CF5">
                  <w:pPr>
                    <w:pStyle w:val="BannerHeading1"/>
                    <w:rPr>
                      <w:sz w:val="144"/>
                    </w:rPr>
                  </w:pPr>
                  <w:r>
                    <w:rPr>
                      <w:sz w:val="144"/>
                    </w:rPr>
                    <w:t>December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28" style="position:absolute;margin-left:0;margin-top:468pt;width:108pt;height:74.9pt;z-index:251657216;mso-position-horizontal-relative:margin;mso-position-vertical-relative:margin" filled="f" stroked="f">
            <v:textbox inset="0,0,0,0">
              <w:txbxContent>
                <w:p w:rsidR="004046EB" w:rsidRDefault="004046EB" w:rsidP="00516CF5">
                  <w:pPr>
                    <w:pStyle w:val="BannerHeading1"/>
                  </w:pPr>
                  <w:r>
                    <w:t>2010</w:t>
                  </w:r>
                </w:p>
              </w:txbxContent>
            </v:textbox>
            <w10:wrap anchorx="margin" anchory="margin"/>
          </v:rect>
        </w:pict>
      </w:r>
    </w:p>
    <w:p w:rsidR="004046EB" w:rsidRDefault="004046EB" w:rsidP="00516CF5">
      <w:pPr>
        <w:pStyle w:val="JazzyHeading10"/>
      </w:pPr>
    </w:p>
    <w:p w:rsidR="004046EB" w:rsidRDefault="00DC386E" w:rsidP="00DA2A1B">
      <w:r>
        <w:rPr>
          <w:noProof/>
        </w:rPr>
        <w:pict>
          <v:rect id="_x0000_s1029" style="position:absolute;margin-left:0;margin-top:468pt;width:108pt;height:90.9pt;z-index:251659264;mso-position-horizontal-relative:margin;mso-position-vertical-relative:margin" filled="f" stroked="f">
            <v:textbox inset="0,0,0,0">
              <w:txbxContent>
                <w:p w:rsidR="004046EB" w:rsidRDefault="006A7915" w:rsidP="00516CF5">
                  <w:pPr>
                    <w:pStyle w:val="BannerHeading1"/>
                  </w:pPr>
                  <w:r>
                    <w:t>2014</w:t>
                  </w:r>
                </w:p>
                <w:p w:rsidR="00483088" w:rsidRDefault="00483088" w:rsidP="00516CF5">
                  <w:pPr>
                    <w:pStyle w:val="BannerHeading1"/>
                  </w:pPr>
                  <w:r>
                    <w:t>NLEC</w:t>
                  </w:r>
                </w:p>
              </w:txbxContent>
            </v:textbox>
            <w10:wrap anchorx="margin" anchory="margin"/>
          </v:rect>
        </w:pict>
      </w:r>
    </w:p>
    <w:sectPr w:rsidR="004046EB" w:rsidSect="0001040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removePersonalInformation/>
  <w:proofState w:spelling="clean" w:grammar="clean"/>
  <w:attachedTemplate r:id="rId1"/>
  <w:stylePaneFormatFilter w:val="3F0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/>
  <w:rsids>
    <w:rsidRoot w:val="00516CF5"/>
    <w:rsid w:val="00005E44"/>
    <w:rsid w:val="00010402"/>
    <w:rsid w:val="00014D30"/>
    <w:rsid w:val="00022BB8"/>
    <w:rsid w:val="000262BB"/>
    <w:rsid w:val="00052585"/>
    <w:rsid w:val="000752AE"/>
    <w:rsid w:val="0008787B"/>
    <w:rsid w:val="000918C2"/>
    <w:rsid w:val="000A41CD"/>
    <w:rsid w:val="000A6CC5"/>
    <w:rsid w:val="000C3C4E"/>
    <w:rsid w:val="000E54CC"/>
    <w:rsid w:val="000F596B"/>
    <w:rsid w:val="00111BA3"/>
    <w:rsid w:val="001126C1"/>
    <w:rsid w:val="00114604"/>
    <w:rsid w:val="00114A7C"/>
    <w:rsid w:val="00127D3D"/>
    <w:rsid w:val="00172A19"/>
    <w:rsid w:val="00173356"/>
    <w:rsid w:val="00173D89"/>
    <w:rsid w:val="001952BE"/>
    <w:rsid w:val="001A0B98"/>
    <w:rsid w:val="001B1573"/>
    <w:rsid w:val="001B415D"/>
    <w:rsid w:val="001C31C7"/>
    <w:rsid w:val="001C54B6"/>
    <w:rsid w:val="001D1A27"/>
    <w:rsid w:val="001D7E1B"/>
    <w:rsid w:val="00202138"/>
    <w:rsid w:val="00207DE3"/>
    <w:rsid w:val="00215892"/>
    <w:rsid w:val="00222B27"/>
    <w:rsid w:val="002251A3"/>
    <w:rsid w:val="00227FC3"/>
    <w:rsid w:val="002304D8"/>
    <w:rsid w:val="00231531"/>
    <w:rsid w:val="0024114B"/>
    <w:rsid w:val="002533E7"/>
    <w:rsid w:val="00261814"/>
    <w:rsid w:val="00281302"/>
    <w:rsid w:val="00282265"/>
    <w:rsid w:val="00284A44"/>
    <w:rsid w:val="00292796"/>
    <w:rsid w:val="002A7473"/>
    <w:rsid w:val="002B31FA"/>
    <w:rsid w:val="002B44B8"/>
    <w:rsid w:val="002C699E"/>
    <w:rsid w:val="002C7055"/>
    <w:rsid w:val="002D2304"/>
    <w:rsid w:val="002E16F8"/>
    <w:rsid w:val="002E7DBF"/>
    <w:rsid w:val="002F4B52"/>
    <w:rsid w:val="002F52F9"/>
    <w:rsid w:val="00303328"/>
    <w:rsid w:val="00326A71"/>
    <w:rsid w:val="00333DA6"/>
    <w:rsid w:val="003360C1"/>
    <w:rsid w:val="00345590"/>
    <w:rsid w:val="00346C87"/>
    <w:rsid w:val="00356B8E"/>
    <w:rsid w:val="003652B2"/>
    <w:rsid w:val="00370677"/>
    <w:rsid w:val="003733F7"/>
    <w:rsid w:val="00373A7E"/>
    <w:rsid w:val="00373DDC"/>
    <w:rsid w:val="00392932"/>
    <w:rsid w:val="003B3705"/>
    <w:rsid w:val="004046EB"/>
    <w:rsid w:val="0040543B"/>
    <w:rsid w:val="004149FF"/>
    <w:rsid w:val="00416ACF"/>
    <w:rsid w:val="00424BF9"/>
    <w:rsid w:val="00434695"/>
    <w:rsid w:val="00437024"/>
    <w:rsid w:val="00441DC4"/>
    <w:rsid w:val="00445316"/>
    <w:rsid w:val="004530C8"/>
    <w:rsid w:val="0047024A"/>
    <w:rsid w:val="00473BB8"/>
    <w:rsid w:val="00483088"/>
    <w:rsid w:val="00494B8F"/>
    <w:rsid w:val="004B40FF"/>
    <w:rsid w:val="004C2281"/>
    <w:rsid w:val="004C5441"/>
    <w:rsid w:val="004D0A1E"/>
    <w:rsid w:val="004D0C2A"/>
    <w:rsid w:val="004D27E7"/>
    <w:rsid w:val="004D6712"/>
    <w:rsid w:val="004F27A3"/>
    <w:rsid w:val="004F35DB"/>
    <w:rsid w:val="004F4E3D"/>
    <w:rsid w:val="005119FF"/>
    <w:rsid w:val="00516CF5"/>
    <w:rsid w:val="00533C99"/>
    <w:rsid w:val="00533DF2"/>
    <w:rsid w:val="00550790"/>
    <w:rsid w:val="00554F97"/>
    <w:rsid w:val="00560139"/>
    <w:rsid w:val="0056126F"/>
    <w:rsid w:val="005710DB"/>
    <w:rsid w:val="00572682"/>
    <w:rsid w:val="005768A0"/>
    <w:rsid w:val="005768D4"/>
    <w:rsid w:val="00580FA8"/>
    <w:rsid w:val="005838A2"/>
    <w:rsid w:val="0059114E"/>
    <w:rsid w:val="0059374B"/>
    <w:rsid w:val="005B104A"/>
    <w:rsid w:val="005C2B4C"/>
    <w:rsid w:val="005D3775"/>
    <w:rsid w:val="005D645E"/>
    <w:rsid w:val="005E78A2"/>
    <w:rsid w:val="0061412D"/>
    <w:rsid w:val="00614E30"/>
    <w:rsid w:val="00626A5B"/>
    <w:rsid w:val="00633977"/>
    <w:rsid w:val="006630DA"/>
    <w:rsid w:val="0067230A"/>
    <w:rsid w:val="0067339A"/>
    <w:rsid w:val="006761F3"/>
    <w:rsid w:val="006953A5"/>
    <w:rsid w:val="006A7915"/>
    <w:rsid w:val="006B09CF"/>
    <w:rsid w:val="006B5C57"/>
    <w:rsid w:val="006C33CB"/>
    <w:rsid w:val="006C5322"/>
    <w:rsid w:val="006C7C91"/>
    <w:rsid w:val="006D25FD"/>
    <w:rsid w:val="006D5382"/>
    <w:rsid w:val="00726453"/>
    <w:rsid w:val="0074783A"/>
    <w:rsid w:val="00757465"/>
    <w:rsid w:val="00757A75"/>
    <w:rsid w:val="007654CC"/>
    <w:rsid w:val="007777F7"/>
    <w:rsid w:val="007A1043"/>
    <w:rsid w:val="007A2BD1"/>
    <w:rsid w:val="007A35A2"/>
    <w:rsid w:val="007A3B07"/>
    <w:rsid w:val="007B2D94"/>
    <w:rsid w:val="007B3682"/>
    <w:rsid w:val="007B5AB9"/>
    <w:rsid w:val="007C1224"/>
    <w:rsid w:val="007C5316"/>
    <w:rsid w:val="007C70B7"/>
    <w:rsid w:val="007D2316"/>
    <w:rsid w:val="007D6809"/>
    <w:rsid w:val="007D6EE0"/>
    <w:rsid w:val="008078A5"/>
    <w:rsid w:val="00807980"/>
    <w:rsid w:val="0082624F"/>
    <w:rsid w:val="0084729F"/>
    <w:rsid w:val="008511A3"/>
    <w:rsid w:val="00851579"/>
    <w:rsid w:val="00853BDF"/>
    <w:rsid w:val="00856489"/>
    <w:rsid w:val="0085732F"/>
    <w:rsid w:val="00857BB5"/>
    <w:rsid w:val="008734B7"/>
    <w:rsid w:val="00876A54"/>
    <w:rsid w:val="0088428C"/>
    <w:rsid w:val="00892721"/>
    <w:rsid w:val="00893603"/>
    <w:rsid w:val="00893BEC"/>
    <w:rsid w:val="00895179"/>
    <w:rsid w:val="008B1E04"/>
    <w:rsid w:val="008B3A05"/>
    <w:rsid w:val="008D1DC1"/>
    <w:rsid w:val="008D731F"/>
    <w:rsid w:val="008E223E"/>
    <w:rsid w:val="00915173"/>
    <w:rsid w:val="00920FA3"/>
    <w:rsid w:val="00935499"/>
    <w:rsid w:val="0094340B"/>
    <w:rsid w:val="00950602"/>
    <w:rsid w:val="00962540"/>
    <w:rsid w:val="009712B6"/>
    <w:rsid w:val="00993104"/>
    <w:rsid w:val="009C0FBF"/>
    <w:rsid w:val="009C26B3"/>
    <w:rsid w:val="00A00D1F"/>
    <w:rsid w:val="00A039F4"/>
    <w:rsid w:val="00A51FF8"/>
    <w:rsid w:val="00A70C29"/>
    <w:rsid w:val="00A77F29"/>
    <w:rsid w:val="00AB171F"/>
    <w:rsid w:val="00AB5D9F"/>
    <w:rsid w:val="00AC55DC"/>
    <w:rsid w:val="00AC5CCD"/>
    <w:rsid w:val="00AD2009"/>
    <w:rsid w:val="00AF5576"/>
    <w:rsid w:val="00B25781"/>
    <w:rsid w:val="00B276F3"/>
    <w:rsid w:val="00B31F29"/>
    <w:rsid w:val="00B42FB1"/>
    <w:rsid w:val="00B6301C"/>
    <w:rsid w:val="00B67767"/>
    <w:rsid w:val="00B83206"/>
    <w:rsid w:val="00B95AE2"/>
    <w:rsid w:val="00BA0E47"/>
    <w:rsid w:val="00BA45C6"/>
    <w:rsid w:val="00BA59FD"/>
    <w:rsid w:val="00BB3850"/>
    <w:rsid w:val="00BC2258"/>
    <w:rsid w:val="00BD6CEB"/>
    <w:rsid w:val="00BD7D8F"/>
    <w:rsid w:val="00BE204B"/>
    <w:rsid w:val="00BE2DAD"/>
    <w:rsid w:val="00C0790A"/>
    <w:rsid w:val="00C11406"/>
    <w:rsid w:val="00C12454"/>
    <w:rsid w:val="00C26FE0"/>
    <w:rsid w:val="00C30560"/>
    <w:rsid w:val="00C432C9"/>
    <w:rsid w:val="00C47F58"/>
    <w:rsid w:val="00C54CE8"/>
    <w:rsid w:val="00C610F1"/>
    <w:rsid w:val="00C65275"/>
    <w:rsid w:val="00C768DD"/>
    <w:rsid w:val="00C769B0"/>
    <w:rsid w:val="00CA0CC5"/>
    <w:rsid w:val="00CA1502"/>
    <w:rsid w:val="00CC0945"/>
    <w:rsid w:val="00CE0354"/>
    <w:rsid w:val="00CE6543"/>
    <w:rsid w:val="00CF08B0"/>
    <w:rsid w:val="00CF6E1B"/>
    <w:rsid w:val="00D004CE"/>
    <w:rsid w:val="00D03C5C"/>
    <w:rsid w:val="00D128B7"/>
    <w:rsid w:val="00D23FDE"/>
    <w:rsid w:val="00D37195"/>
    <w:rsid w:val="00D42C28"/>
    <w:rsid w:val="00D62C24"/>
    <w:rsid w:val="00D71519"/>
    <w:rsid w:val="00D751FC"/>
    <w:rsid w:val="00D82AFA"/>
    <w:rsid w:val="00D900C0"/>
    <w:rsid w:val="00DA2A1B"/>
    <w:rsid w:val="00DB2D75"/>
    <w:rsid w:val="00DB4DA4"/>
    <w:rsid w:val="00DC386E"/>
    <w:rsid w:val="00DD4B90"/>
    <w:rsid w:val="00DD53E2"/>
    <w:rsid w:val="00DE0C6E"/>
    <w:rsid w:val="00DE29D0"/>
    <w:rsid w:val="00DE6906"/>
    <w:rsid w:val="00DF5C64"/>
    <w:rsid w:val="00E047C8"/>
    <w:rsid w:val="00E0489A"/>
    <w:rsid w:val="00E264B4"/>
    <w:rsid w:val="00E36990"/>
    <w:rsid w:val="00E47E9E"/>
    <w:rsid w:val="00E52E5F"/>
    <w:rsid w:val="00E56A25"/>
    <w:rsid w:val="00E57945"/>
    <w:rsid w:val="00E6106C"/>
    <w:rsid w:val="00E85953"/>
    <w:rsid w:val="00EB1CCD"/>
    <w:rsid w:val="00EC5FCB"/>
    <w:rsid w:val="00EF3514"/>
    <w:rsid w:val="00F06DFF"/>
    <w:rsid w:val="00F15EB0"/>
    <w:rsid w:val="00F32277"/>
    <w:rsid w:val="00F36994"/>
    <w:rsid w:val="00F41536"/>
    <w:rsid w:val="00F4189F"/>
    <w:rsid w:val="00F6456B"/>
    <w:rsid w:val="00F65DC6"/>
    <w:rsid w:val="00F83F96"/>
    <w:rsid w:val="00FA121F"/>
    <w:rsid w:val="00FA27F2"/>
    <w:rsid w:val="00FA3B2F"/>
    <w:rsid w:val="00FE6648"/>
    <w:rsid w:val="00FF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402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uiPriority w:val="99"/>
    <w:rsid w:val="00010402"/>
    <w:pPr>
      <w:shd w:val="clear" w:color="auto" w:fill="000000"/>
      <w:jc w:val="center"/>
    </w:pPr>
    <w:rPr>
      <w:b/>
      <w:noProof/>
      <w:color w:val="FFFFFF"/>
      <w:sz w:val="72"/>
      <w:szCs w:val="20"/>
    </w:rPr>
  </w:style>
  <w:style w:type="paragraph" w:customStyle="1" w:styleId="BannerHeading2">
    <w:name w:val="Banner Heading2"/>
    <w:uiPriority w:val="99"/>
    <w:rsid w:val="00010402"/>
    <w:pPr>
      <w:spacing w:before="480" w:after="120"/>
      <w:jc w:val="center"/>
    </w:pPr>
    <w:rPr>
      <w:b/>
      <w:i/>
      <w:noProof/>
      <w:sz w:val="40"/>
      <w:szCs w:val="20"/>
    </w:rPr>
  </w:style>
  <w:style w:type="paragraph" w:customStyle="1" w:styleId="BannerHeading3">
    <w:name w:val="Banner Heading3"/>
    <w:basedOn w:val="BannerHeading2"/>
    <w:uiPriority w:val="99"/>
    <w:rsid w:val="00010402"/>
    <w:rPr>
      <w:b w:val="0"/>
    </w:rPr>
  </w:style>
  <w:style w:type="paragraph" w:customStyle="1" w:styleId="Banner00">
    <w:name w:val="Banner00"/>
    <w:uiPriority w:val="99"/>
    <w:rsid w:val="00010402"/>
    <w:pPr>
      <w:spacing w:before="240" w:after="200"/>
      <w:jc w:val="center"/>
    </w:pPr>
    <w:rPr>
      <w:b/>
      <w:noProof/>
      <w:sz w:val="72"/>
      <w:szCs w:val="20"/>
    </w:rPr>
  </w:style>
  <w:style w:type="paragraph" w:customStyle="1" w:styleId="Banner01">
    <w:name w:val="Banner01"/>
    <w:basedOn w:val="Banner00"/>
    <w:next w:val="Normal"/>
    <w:uiPriority w:val="99"/>
    <w:rsid w:val="00010402"/>
    <w:pPr>
      <w:spacing w:after="240"/>
    </w:pPr>
  </w:style>
  <w:style w:type="paragraph" w:customStyle="1" w:styleId="Banner10">
    <w:name w:val="Banner10"/>
    <w:basedOn w:val="Normal"/>
    <w:uiPriority w:val="99"/>
    <w:rsid w:val="00010402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uiPriority w:val="99"/>
    <w:rsid w:val="00010402"/>
    <w:pPr>
      <w:jc w:val="center"/>
    </w:pPr>
    <w:rPr>
      <w:b/>
      <w:noProof/>
      <w:sz w:val="84"/>
    </w:rPr>
  </w:style>
  <w:style w:type="paragraph" w:customStyle="1" w:styleId="BoxesHeading1">
    <w:name w:val="Boxes Heading1"/>
    <w:uiPriority w:val="99"/>
    <w:rsid w:val="00010402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  <w:szCs w:val="20"/>
    </w:rPr>
  </w:style>
  <w:style w:type="paragraph" w:customStyle="1" w:styleId="BoxesHeading2">
    <w:name w:val="Boxes Heading2"/>
    <w:uiPriority w:val="99"/>
    <w:rsid w:val="00010402"/>
    <w:pPr>
      <w:spacing w:before="800"/>
      <w:jc w:val="center"/>
    </w:pPr>
    <w:rPr>
      <w:i/>
      <w:noProof/>
      <w:sz w:val="24"/>
      <w:szCs w:val="20"/>
    </w:rPr>
  </w:style>
  <w:style w:type="paragraph" w:customStyle="1" w:styleId="Boxes00">
    <w:name w:val="Boxes00"/>
    <w:basedOn w:val="Normal"/>
    <w:uiPriority w:val="99"/>
    <w:rsid w:val="00010402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uiPriority w:val="99"/>
    <w:rsid w:val="00010402"/>
    <w:pPr>
      <w:jc w:val="center"/>
    </w:pPr>
    <w:rPr>
      <w:b/>
      <w:noProof/>
      <w:sz w:val="96"/>
      <w:szCs w:val="20"/>
    </w:rPr>
  </w:style>
  <w:style w:type="paragraph" w:customStyle="1" w:styleId="Boxes10">
    <w:name w:val="Boxes10"/>
    <w:basedOn w:val="Normal"/>
    <w:uiPriority w:val="99"/>
    <w:rsid w:val="00010402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uiPriority w:val="99"/>
    <w:rsid w:val="00010402"/>
    <w:rPr>
      <w:sz w:val="72"/>
    </w:rPr>
  </w:style>
  <w:style w:type="paragraph" w:customStyle="1" w:styleId="ExtraInfo">
    <w:name w:val="Extra Info"/>
    <w:basedOn w:val="Normal"/>
    <w:uiPriority w:val="99"/>
    <w:rsid w:val="00010402"/>
    <w:rPr>
      <w:sz w:val="18"/>
    </w:rPr>
  </w:style>
  <w:style w:type="paragraph" w:customStyle="1" w:styleId="JazzyHeading1">
    <w:name w:val="Jazzy Heading1"/>
    <w:uiPriority w:val="99"/>
    <w:rsid w:val="00010402"/>
    <w:pPr>
      <w:jc w:val="center"/>
    </w:pPr>
    <w:rPr>
      <w:rFonts w:ascii="Algerian" w:hAnsi="Algerian"/>
      <w:noProof/>
      <w:sz w:val="168"/>
      <w:szCs w:val="20"/>
    </w:rPr>
  </w:style>
  <w:style w:type="paragraph" w:customStyle="1" w:styleId="JazzyHeading10">
    <w:name w:val="Jazzy Heading10"/>
    <w:basedOn w:val="Normal"/>
    <w:uiPriority w:val="99"/>
    <w:rsid w:val="00010402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uiPriority w:val="99"/>
    <w:rsid w:val="00010402"/>
    <w:pPr>
      <w:jc w:val="center"/>
    </w:pPr>
    <w:rPr>
      <w:b/>
      <w:noProof/>
      <w:sz w:val="60"/>
      <w:szCs w:val="20"/>
    </w:rPr>
  </w:style>
  <w:style w:type="paragraph" w:customStyle="1" w:styleId="JazzyHeading3">
    <w:name w:val="Jazzy Heading3"/>
    <w:uiPriority w:val="99"/>
    <w:rsid w:val="00010402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  <w:szCs w:val="20"/>
    </w:rPr>
  </w:style>
  <w:style w:type="paragraph" w:customStyle="1" w:styleId="JazzyHeading4">
    <w:name w:val="Jazzy Heading4"/>
    <w:basedOn w:val="Normal"/>
    <w:uiPriority w:val="99"/>
    <w:rsid w:val="00010402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uiPriority w:val="99"/>
    <w:rsid w:val="00010402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uiPriority w:val="99"/>
    <w:rsid w:val="00010402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uiPriority w:val="99"/>
    <w:rsid w:val="00010402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uiPriority w:val="99"/>
    <w:rsid w:val="00010402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uiPriority w:val="99"/>
    <w:rsid w:val="00010402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uiPriority w:val="99"/>
    <w:rsid w:val="00010402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uiPriority w:val="99"/>
    <w:rsid w:val="00010402"/>
    <w:pPr>
      <w:jc w:val="center"/>
    </w:pPr>
    <w:rPr>
      <w:b/>
      <w:noProof/>
      <w:sz w:val="72"/>
      <w:szCs w:val="20"/>
    </w:rPr>
  </w:style>
  <w:style w:type="paragraph" w:customStyle="1" w:styleId="Jazzy10">
    <w:name w:val="Jazzy10"/>
    <w:basedOn w:val="Normal"/>
    <w:uiPriority w:val="99"/>
    <w:rsid w:val="00010402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uiPriority w:val="99"/>
    <w:rsid w:val="00010402"/>
    <w:pPr>
      <w:spacing w:before="0"/>
    </w:pPr>
    <w:rPr>
      <w:sz w:val="64"/>
    </w:rPr>
  </w:style>
  <w:style w:type="paragraph" w:styleId="BalloonText">
    <w:name w:val="Balloon Text"/>
    <w:basedOn w:val="Normal"/>
    <w:link w:val="BalloonTextChar"/>
    <w:uiPriority w:val="99"/>
    <w:semiHidden/>
    <w:rsid w:val="004F4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0354"/>
    <w:rPr>
      <w:rFonts w:cs="Times New Roman"/>
      <w:sz w:val="2"/>
    </w:rPr>
  </w:style>
  <w:style w:type="character" w:styleId="Hyperlink">
    <w:name w:val="Hyperlink"/>
    <w:basedOn w:val="DefaultParagraphFont"/>
    <w:uiPriority w:val="99"/>
    <w:semiHidden/>
    <w:unhideWhenUsed/>
    <w:rsid w:val="00F6456B"/>
    <w:rPr>
      <w:strike w:val="0"/>
      <w:dstrike w:val="0"/>
      <w:color w:val="366A9E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ee-clip-art-images.net/christmas-clip-art/carols2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Calenda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Wizard</vt:lpstr>
    </vt:vector>
  </TitlesOfParts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Wizard</dc:title>
  <dc:creator/>
  <cp:lastModifiedBy/>
  <cp:revision>1</cp:revision>
  <cp:lastPrinted>2010-01-25T18:08:00Z</cp:lastPrinted>
  <dcterms:created xsi:type="dcterms:W3CDTF">2014-12-10T20:08:00Z</dcterms:created>
  <dcterms:modified xsi:type="dcterms:W3CDTF">2014-12-10T20:13:00Z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